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DB" w:rsidRPr="009019AB" w:rsidRDefault="00C450DB" w:rsidP="00C450DB">
      <w:pPr>
        <w:pStyle w:val="Standard"/>
        <w:ind w:right="50"/>
        <w:jc w:val="right"/>
        <w:rPr>
          <w:rFonts w:cs="Times New Roman"/>
          <w:sz w:val="20"/>
          <w:szCs w:val="20"/>
        </w:rPr>
      </w:pPr>
      <w:bookmarkStart w:id="0" w:name="_GoBack"/>
      <w:bookmarkEnd w:id="0"/>
    </w:p>
    <w:p w:rsidR="00C450DB" w:rsidRPr="009019AB" w:rsidRDefault="00C450DB" w:rsidP="00C450DB">
      <w:pPr>
        <w:pStyle w:val="Standard"/>
        <w:ind w:right="50"/>
        <w:jc w:val="right"/>
        <w:rPr>
          <w:rFonts w:cs="Times New Roman"/>
          <w:sz w:val="20"/>
          <w:szCs w:val="20"/>
        </w:rPr>
      </w:pPr>
    </w:p>
    <w:p w:rsidR="00C450DB" w:rsidRPr="009019AB" w:rsidRDefault="00C450DB" w:rsidP="00C450DB">
      <w:pPr>
        <w:pStyle w:val="Standard"/>
        <w:ind w:right="50"/>
        <w:jc w:val="right"/>
        <w:rPr>
          <w:rFonts w:cs="Times New Roman"/>
          <w:sz w:val="20"/>
          <w:szCs w:val="20"/>
        </w:rPr>
      </w:pPr>
      <w:r w:rsidRPr="00791BD8">
        <w:rPr>
          <w:rFonts w:cs="Times New Roman"/>
          <w:sz w:val="20"/>
          <w:szCs w:val="20"/>
        </w:rPr>
        <w:t xml:space="preserve">Załącznik Nr </w:t>
      </w:r>
      <w:r>
        <w:rPr>
          <w:rFonts w:cs="Times New Roman"/>
          <w:sz w:val="20"/>
          <w:szCs w:val="20"/>
        </w:rPr>
        <w:t>1</w:t>
      </w:r>
      <w:r w:rsidRPr="009019AB">
        <w:rPr>
          <w:rFonts w:cs="Times New Roman"/>
          <w:sz w:val="20"/>
          <w:szCs w:val="20"/>
        </w:rPr>
        <w:t xml:space="preserve"> do zaproszenia</w:t>
      </w:r>
    </w:p>
    <w:p w:rsidR="00C450DB" w:rsidRPr="009019AB" w:rsidRDefault="00C450DB" w:rsidP="00C450DB">
      <w:pPr>
        <w:pStyle w:val="Standard"/>
        <w:ind w:right="50"/>
        <w:jc w:val="right"/>
        <w:rPr>
          <w:rFonts w:cs="Times New Roman"/>
          <w:sz w:val="20"/>
          <w:szCs w:val="20"/>
        </w:rPr>
      </w:pPr>
      <w:r w:rsidRPr="009019AB">
        <w:rPr>
          <w:rFonts w:cs="Times New Roman"/>
          <w:sz w:val="20"/>
          <w:szCs w:val="20"/>
        </w:rPr>
        <w:t>do składania ofert</w:t>
      </w:r>
    </w:p>
    <w:p w:rsidR="00C450DB" w:rsidRPr="009019AB" w:rsidRDefault="00C450DB" w:rsidP="00C450DB">
      <w:pPr>
        <w:pStyle w:val="Standard"/>
        <w:ind w:right="50"/>
        <w:jc w:val="right"/>
        <w:rPr>
          <w:rFonts w:cs="Times New Roman"/>
          <w:sz w:val="20"/>
          <w:szCs w:val="20"/>
        </w:rPr>
      </w:pPr>
      <w:r w:rsidRPr="009019AB">
        <w:rPr>
          <w:rFonts w:cs="Times New Roman"/>
          <w:sz w:val="20"/>
          <w:szCs w:val="20"/>
        </w:rPr>
        <w:t xml:space="preserve"> z dnia </w:t>
      </w:r>
      <w:r>
        <w:rPr>
          <w:rFonts w:cs="Times New Roman"/>
          <w:sz w:val="20"/>
          <w:szCs w:val="20"/>
        </w:rPr>
        <w:t>……………………</w:t>
      </w:r>
    </w:p>
    <w:p w:rsidR="00C450DB" w:rsidRPr="009019AB" w:rsidRDefault="00C450DB" w:rsidP="00C450DB">
      <w:pPr>
        <w:pStyle w:val="Standard"/>
        <w:ind w:right="50"/>
        <w:jc w:val="center"/>
        <w:rPr>
          <w:rFonts w:cs="Times New Roman"/>
        </w:rPr>
      </w:pPr>
      <w:r w:rsidRPr="009019AB">
        <w:rPr>
          <w:rFonts w:cs="Times New Roman"/>
          <w:b/>
          <w:bCs/>
        </w:rPr>
        <w:t>FORMULARZ OFERTOWY</w:t>
      </w:r>
    </w:p>
    <w:p w:rsidR="00C450DB" w:rsidRPr="00E64C3E" w:rsidRDefault="00C450DB" w:rsidP="00C450DB">
      <w:pPr>
        <w:pStyle w:val="Standard"/>
        <w:ind w:right="50"/>
        <w:jc w:val="both"/>
        <w:rPr>
          <w:rFonts w:cs="Times New Roman"/>
          <w:b/>
          <w:bCs/>
        </w:rPr>
      </w:pPr>
      <w:r w:rsidRPr="00E64C3E">
        <w:rPr>
          <w:rFonts w:cs="Times New Roman"/>
          <w:b/>
          <w:bCs/>
        </w:rPr>
        <w:t>Zamawiający:</w:t>
      </w:r>
    </w:p>
    <w:p w:rsidR="00C450DB" w:rsidRPr="002B50F6" w:rsidRDefault="00C450DB" w:rsidP="00C450DB">
      <w:pPr>
        <w:pStyle w:val="Standard"/>
        <w:ind w:right="50"/>
        <w:jc w:val="both"/>
        <w:rPr>
          <w:rFonts w:cs="Times New Roman"/>
        </w:rPr>
      </w:pPr>
      <w:r w:rsidRPr="002B50F6">
        <w:rPr>
          <w:rFonts w:cs="Times New Roman"/>
        </w:rPr>
        <w:t>Samodzielny Publiczny Zakład Opieki Zdrowotnej w Sejnach</w:t>
      </w:r>
    </w:p>
    <w:p w:rsidR="00C450DB" w:rsidRPr="002B50F6" w:rsidRDefault="00C450DB" w:rsidP="00C450DB">
      <w:pPr>
        <w:pStyle w:val="Standard"/>
        <w:ind w:right="50"/>
        <w:jc w:val="both"/>
        <w:rPr>
          <w:rFonts w:cs="Times New Roman"/>
        </w:rPr>
      </w:pPr>
      <w:r w:rsidRPr="002B50F6">
        <w:rPr>
          <w:rFonts w:cs="Times New Roman"/>
        </w:rPr>
        <w:t>ul. Dr. Edwarda Rittlera 2, 16-500 Sejny</w:t>
      </w:r>
    </w:p>
    <w:p w:rsidR="00C450DB" w:rsidRPr="00E64C3E" w:rsidRDefault="00C450DB" w:rsidP="00C450DB">
      <w:pPr>
        <w:pStyle w:val="Standard"/>
        <w:ind w:right="50"/>
        <w:jc w:val="both"/>
        <w:rPr>
          <w:rFonts w:cs="Times New Roman"/>
        </w:rPr>
      </w:pPr>
      <w:r w:rsidRPr="002B50F6">
        <w:rPr>
          <w:rFonts w:cs="Times New Roman"/>
        </w:rPr>
        <w:t>tel.: el.: 875 172 314; fax: 875 172</w:t>
      </w:r>
      <w:r>
        <w:rPr>
          <w:rFonts w:cs="Times New Roman"/>
        </w:rPr>
        <w:t> </w:t>
      </w:r>
      <w:r w:rsidRPr="002B50F6">
        <w:rPr>
          <w:rFonts w:cs="Times New Roman"/>
        </w:rPr>
        <w:t>335</w:t>
      </w:r>
    </w:p>
    <w:p w:rsidR="00C450DB" w:rsidRDefault="00C450DB" w:rsidP="00C450DB">
      <w:pPr>
        <w:pStyle w:val="Standard"/>
        <w:ind w:right="50"/>
        <w:jc w:val="both"/>
        <w:rPr>
          <w:rFonts w:cs="Times New Roman"/>
          <w:b/>
          <w:bCs/>
        </w:rPr>
      </w:pPr>
    </w:p>
    <w:p w:rsidR="00C450DB" w:rsidRPr="00E64C3E" w:rsidRDefault="00C450DB" w:rsidP="00C450DB">
      <w:pPr>
        <w:pStyle w:val="Standard"/>
        <w:ind w:right="50"/>
        <w:jc w:val="both"/>
        <w:rPr>
          <w:rFonts w:cs="Times New Roman"/>
          <w:b/>
          <w:bCs/>
        </w:rPr>
      </w:pPr>
      <w:r w:rsidRPr="00E64C3E">
        <w:rPr>
          <w:rFonts w:cs="Times New Roman"/>
          <w:b/>
          <w:bCs/>
        </w:rPr>
        <w:t>Wykonawca:</w:t>
      </w:r>
    </w:p>
    <w:p w:rsidR="00C450DB" w:rsidRPr="00E64C3E" w:rsidRDefault="00C450DB" w:rsidP="00C450DB">
      <w:pPr>
        <w:pStyle w:val="Standard"/>
        <w:ind w:right="50"/>
        <w:jc w:val="both"/>
        <w:rPr>
          <w:rFonts w:cs="Times New Roman"/>
          <w:b/>
          <w:bCs/>
        </w:rPr>
      </w:pPr>
      <w:r w:rsidRPr="00E64C3E">
        <w:rPr>
          <w:rFonts w:cs="Times New Roman"/>
          <w:b/>
          <w:bCs/>
        </w:rPr>
        <w:t>---------------------------------------------------</w:t>
      </w:r>
    </w:p>
    <w:p w:rsidR="00C450DB" w:rsidRPr="009019AB" w:rsidRDefault="00C450DB" w:rsidP="00C450DB">
      <w:pPr>
        <w:pStyle w:val="Standard"/>
        <w:ind w:right="50"/>
        <w:jc w:val="both"/>
        <w:rPr>
          <w:rFonts w:cs="Times New Roman"/>
          <w:b/>
          <w:bCs/>
        </w:rPr>
      </w:pPr>
      <w:r w:rsidRPr="00E64C3E">
        <w:rPr>
          <w:rFonts w:cs="Times New Roman"/>
          <w:b/>
          <w:bCs/>
        </w:rPr>
        <w:t>----------------------------------------------------</w:t>
      </w:r>
    </w:p>
    <w:p w:rsidR="00C450DB" w:rsidRPr="007C6D7C" w:rsidRDefault="00C450DB" w:rsidP="00C450DB">
      <w:pPr>
        <w:pStyle w:val="Standard"/>
        <w:ind w:right="50"/>
        <w:jc w:val="both"/>
        <w:rPr>
          <w:rFonts w:cs="Times New Roman"/>
          <w:b/>
          <w:bCs/>
        </w:rPr>
      </w:pPr>
      <w:r w:rsidRPr="009019AB">
        <w:rPr>
          <w:rFonts w:cs="Times New Roman"/>
          <w:b/>
          <w:bCs/>
        </w:rPr>
        <w:t>----------------------------------------------------</w:t>
      </w:r>
    </w:p>
    <w:p w:rsidR="0000613B" w:rsidRDefault="00C450DB" w:rsidP="0000613B">
      <w:pPr>
        <w:pStyle w:val="Standard"/>
        <w:ind w:right="50"/>
        <w:jc w:val="both"/>
        <w:rPr>
          <w:rFonts w:cs="Times New Roman"/>
          <w:iCs/>
        </w:rPr>
      </w:pPr>
      <w:r w:rsidRPr="007C6D7C">
        <w:rPr>
          <w:rFonts w:cs="Times New Roman"/>
        </w:rPr>
        <w:t xml:space="preserve">W nawiązaniu do ogłoszenia zaproszenia do składania ofert z dnia </w:t>
      </w:r>
      <w:r w:rsidR="0000613B">
        <w:rPr>
          <w:rFonts w:cs="Times New Roman"/>
        </w:rPr>
        <w:t>25</w:t>
      </w:r>
      <w:r w:rsidRPr="007C6D7C">
        <w:rPr>
          <w:rFonts w:cs="Times New Roman"/>
        </w:rPr>
        <w:t>.0</w:t>
      </w:r>
      <w:r w:rsidR="0000613B">
        <w:rPr>
          <w:rFonts w:cs="Times New Roman"/>
        </w:rPr>
        <w:t>9</w:t>
      </w:r>
      <w:r w:rsidRPr="007C6D7C">
        <w:rPr>
          <w:rFonts w:cs="Times New Roman"/>
        </w:rPr>
        <w:t xml:space="preserve">.2019 r.                                        na </w:t>
      </w:r>
      <w:r w:rsidR="0000613B">
        <w:rPr>
          <w:rFonts w:cs="Times New Roman"/>
        </w:rPr>
        <w:t>ś</w:t>
      </w:r>
      <w:r w:rsidR="0000613B" w:rsidRPr="0000613B">
        <w:rPr>
          <w:rFonts w:cs="Times New Roman"/>
          <w:iCs/>
        </w:rPr>
        <w:t xml:space="preserve">wiadczenie usługi </w:t>
      </w:r>
      <w:r w:rsidR="002A3DE5">
        <w:rPr>
          <w:rFonts w:cs="Times New Roman"/>
          <w:iCs/>
        </w:rPr>
        <w:t>tłumacza języka litewskiego podczas</w:t>
      </w:r>
      <w:r w:rsidR="0000613B" w:rsidRPr="0000613B">
        <w:rPr>
          <w:rFonts w:cs="Times New Roman"/>
          <w:iCs/>
        </w:rPr>
        <w:t xml:space="preserve"> spotkania roboczego partnerów projektu nr LT-PL-3R-253  pn. „Wzmacnianie współpracy w zakresie wsparcia  starzejącego się społeczeństwa i usług socjalnych” („Strengthening of cross – border cooperation towards aging and social services”) realizowanego w ramach Programu Współpracy Interreg V-A Litwa – Polska, dofinansowanego ze środków Europejskiego Funduszu Rozwoju Regionalnego</w:t>
      </w:r>
      <w:r w:rsidR="0000613B">
        <w:rPr>
          <w:rFonts w:cs="Times New Roman"/>
          <w:iCs/>
        </w:rPr>
        <w:t>.</w:t>
      </w:r>
    </w:p>
    <w:p w:rsidR="0000613B" w:rsidRDefault="0000613B" w:rsidP="0000613B">
      <w:pPr>
        <w:pStyle w:val="Standard"/>
        <w:ind w:right="50"/>
        <w:jc w:val="both"/>
        <w:rPr>
          <w:rFonts w:cs="Times New Roman"/>
          <w:iCs/>
        </w:rPr>
      </w:pPr>
    </w:p>
    <w:p w:rsidR="00C450DB" w:rsidRPr="00E64C3E" w:rsidRDefault="0000613B" w:rsidP="0000613B">
      <w:pPr>
        <w:pStyle w:val="Standard"/>
        <w:ind w:right="50"/>
        <w:jc w:val="both"/>
        <w:rPr>
          <w:rFonts w:cs="Times New Roman"/>
          <w:b/>
        </w:rPr>
      </w:pPr>
      <w:r>
        <w:rPr>
          <w:rFonts w:cs="Times New Roman"/>
          <w:b/>
        </w:rPr>
        <w:t>O</w:t>
      </w:r>
      <w:r w:rsidR="00C450DB" w:rsidRPr="00E64C3E">
        <w:rPr>
          <w:rFonts w:cs="Times New Roman"/>
          <w:b/>
        </w:rPr>
        <w:t>ferujemy wykonanie przedmiotu zamówienia:</w:t>
      </w:r>
    </w:p>
    <w:p w:rsidR="00C450DB" w:rsidRPr="00017035" w:rsidRDefault="00C450DB" w:rsidP="00C450DB">
      <w:pPr>
        <w:pStyle w:val="Standard"/>
        <w:ind w:right="50"/>
        <w:jc w:val="both"/>
        <w:rPr>
          <w:rFonts w:cs="Times New Roman"/>
        </w:rPr>
      </w:pPr>
      <w:r>
        <w:rPr>
          <w:rFonts w:cs="Times New Roman"/>
        </w:rPr>
        <w:t>c</w:t>
      </w:r>
      <w:r w:rsidRPr="00017035">
        <w:rPr>
          <w:rFonts w:cs="Times New Roman"/>
        </w:rPr>
        <w:t>ena netto ………………………zł.,</w:t>
      </w:r>
    </w:p>
    <w:p w:rsidR="00C450DB" w:rsidRPr="00E64C3E" w:rsidRDefault="00C450DB" w:rsidP="00C450DB">
      <w:pPr>
        <w:pStyle w:val="Standard"/>
        <w:ind w:right="50"/>
        <w:jc w:val="both"/>
        <w:rPr>
          <w:rFonts w:cs="Times New Roman"/>
        </w:rPr>
      </w:pPr>
      <w:r w:rsidRPr="00E64C3E">
        <w:rPr>
          <w:rFonts w:cs="Times New Roman"/>
        </w:rPr>
        <w:t xml:space="preserve">cena....................................zł brutto, </w:t>
      </w:r>
    </w:p>
    <w:p w:rsidR="00C450DB" w:rsidRPr="00E64C3E" w:rsidRDefault="00C450DB" w:rsidP="00C450DB">
      <w:pPr>
        <w:pStyle w:val="Standard"/>
        <w:ind w:right="50"/>
        <w:jc w:val="both"/>
        <w:rPr>
          <w:rFonts w:cs="Times New Roman"/>
        </w:rPr>
      </w:pPr>
      <w:r w:rsidRPr="00E64C3E">
        <w:rPr>
          <w:rFonts w:cs="Times New Roman"/>
        </w:rPr>
        <w:t>(słownie....................................................................................................zł. brutto)</w:t>
      </w:r>
    </w:p>
    <w:p w:rsidR="00C450DB" w:rsidRPr="00E64C3E" w:rsidRDefault="00C450DB" w:rsidP="00C450DB">
      <w:pPr>
        <w:pStyle w:val="Standard"/>
        <w:ind w:right="50"/>
        <w:jc w:val="both"/>
        <w:rPr>
          <w:rFonts w:cs="Times New Roman"/>
        </w:rPr>
      </w:pPr>
      <w:r w:rsidRPr="00E64C3E">
        <w:rPr>
          <w:rFonts w:cs="Times New Roman"/>
        </w:rPr>
        <w:t>w tym VAT...............</w:t>
      </w:r>
    </w:p>
    <w:p w:rsidR="00C450DB" w:rsidRPr="00E64C3E" w:rsidRDefault="00C450DB" w:rsidP="00C450DB">
      <w:pPr>
        <w:pStyle w:val="Standard"/>
        <w:ind w:right="50"/>
        <w:jc w:val="both"/>
        <w:rPr>
          <w:rFonts w:cs="Times New Roman"/>
          <w:b/>
        </w:rPr>
      </w:pPr>
      <w:r w:rsidRPr="00E64C3E">
        <w:rPr>
          <w:rFonts w:cs="Times New Roman"/>
          <w:b/>
        </w:rPr>
        <w:t>Cena nie ulegnie zmianie przez okres trwania umowy. Cena zawiera wszystkie niezbędne koszty do wykonania umowy.</w:t>
      </w:r>
    </w:p>
    <w:p w:rsidR="00C450DB" w:rsidRPr="00E64C3E" w:rsidRDefault="00C450DB" w:rsidP="00C450DB">
      <w:pPr>
        <w:pStyle w:val="Standard"/>
        <w:ind w:right="50"/>
        <w:jc w:val="both"/>
        <w:rPr>
          <w:rFonts w:cs="Times New Roman"/>
        </w:rPr>
      </w:pPr>
    </w:p>
    <w:p w:rsidR="00C450DB" w:rsidRPr="00E64C3E" w:rsidRDefault="00C450DB" w:rsidP="00C450DB">
      <w:pPr>
        <w:pStyle w:val="Standard"/>
        <w:ind w:right="50"/>
        <w:jc w:val="both"/>
        <w:rPr>
          <w:rFonts w:cs="Times New Roman"/>
          <w:b/>
        </w:rPr>
      </w:pPr>
      <w:r w:rsidRPr="00E64C3E">
        <w:rPr>
          <w:rFonts w:cs="Times New Roman"/>
          <w:b/>
        </w:rPr>
        <w:t>Oświadczamy, że:</w:t>
      </w:r>
    </w:p>
    <w:p w:rsidR="00C450DB" w:rsidRDefault="00C450DB" w:rsidP="00C450DB">
      <w:pPr>
        <w:pStyle w:val="Standard"/>
        <w:ind w:right="50"/>
        <w:jc w:val="both"/>
        <w:rPr>
          <w:rFonts w:cs="Times New Roman"/>
        </w:rPr>
      </w:pPr>
      <w:r>
        <w:rPr>
          <w:rFonts w:cs="Times New Roman"/>
        </w:rPr>
        <w:t>1. Zapoznaliśmy się z zaproszeniem do składania ofert i nie wnosimy do niego zastrzeżeń oraz uzyskaliśmy informacje i wyjaśnienia potrzebne do przygotowania oferty.</w:t>
      </w:r>
    </w:p>
    <w:p w:rsidR="00C450DB" w:rsidRDefault="00C450DB" w:rsidP="00C450DB">
      <w:pPr>
        <w:pStyle w:val="Standard"/>
        <w:ind w:right="50"/>
        <w:jc w:val="both"/>
        <w:rPr>
          <w:rFonts w:cs="Times New Roman"/>
        </w:rPr>
      </w:pPr>
      <w:r>
        <w:rPr>
          <w:rFonts w:cs="Times New Roman"/>
        </w:rPr>
        <w:t xml:space="preserve">2. Zapoznaliśmy się z zapytaniem ofertowym i akceptujemy go i zobowiązujemy się                                       w  przypadku  wyboru naszej oferty do zawarcia umowy w miejscu i terminie wyznaczonym przez Zamawiającego. </w:t>
      </w:r>
    </w:p>
    <w:p w:rsidR="00C450DB" w:rsidRDefault="00C450DB" w:rsidP="00C450DB">
      <w:pPr>
        <w:pStyle w:val="Standard"/>
        <w:ind w:right="50"/>
        <w:jc w:val="both"/>
        <w:rPr>
          <w:rFonts w:cs="Times New Roman"/>
        </w:rPr>
      </w:pPr>
      <w:r>
        <w:rPr>
          <w:rFonts w:cs="Times New Roman"/>
        </w:rPr>
        <w:t>3. Spełniamy warunki wykonania zamówienia:</w:t>
      </w:r>
    </w:p>
    <w:p w:rsidR="00C450DB" w:rsidRDefault="00C450DB" w:rsidP="00C450DB">
      <w:pPr>
        <w:pStyle w:val="Standard"/>
        <w:ind w:right="50"/>
        <w:jc w:val="both"/>
        <w:rPr>
          <w:rFonts w:cs="Times New Roman"/>
        </w:rPr>
      </w:pPr>
      <w:r>
        <w:rPr>
          <w:rFonts w:cs="Times New Roman"/>
        </w:rPr>
        <w:sym w:font="Symbol" w:char="F0B7"/>
      </w:r>
      <w:r>
        <w:rPr>
          <w:rFonts w:cs="Times New Roman"/>
        </w:rPr>
        <w:t xml:space="preserve"> zamówienie wykonamy w terminie wymaganym przez Zamawiającego.</w:t>
      </w:r>
    </w:p>
    <w:p w:rsidR="00C450DB" w:rsidRDefault="00C450DB" w:rsidP="00C450DB">
      <w:pPr>
        <w:pStyle w:val="Standard"/>
        <w:ind w:right="50"/>
        <w:jc w:val="both"/>
        <w:rPr>
          <w:rFonts w:cs="Times New Roman"/>
        </w:rPr>
      </w:pPr>
      <w:r>
        <w:rPr>
          <w:rFonts w:cs="Times New Roman"/>
        </w:rPr>
        <w:sym w:font="Symbol" w:char="F0B7"/>
      </w:r>
      <w:r>
        <w:rPr>
          <w:rFonts w:cs="Times New Roman"/>
        </w:rPr>
        <w:t xml:space="preserve"> oświadczamy, że posiadamy niezbędną wiedzę, doświadczeni, kwalifikacje i uprawnienia do prawidłowego wykonania zamówienia.</w:t>
      </w:r>
    </w:p>
    <w:p w:rsidR="00C450DB" w:rsidRDefault="00C450DB" w:rsidP="00C450DB">
      <w:pPr>
        <w:pStyle w:val="Standard"/>
        <w:ind w:right="50"/>
        <w:jc w:val="both"/>
        <w:rPr>
          <w:rFonts w:cs="Times New Roman"/>
        </w:rPr>
      </w:pPr>
      <w:r>
        <w:rPr>
          <w:rFonts w:cs="Times New Roman"/>
        </w:rPr>
        <w:sym w:font="Symbol" w:char="F0B7"/>
      </w:r>
      <w:r>
        <w:rPr>
          <w:rFonts w:cs="Times New Roman"/>
        </w:rPr>
        <w:t xml:space="preserve"> dysponujemy odpowiednim potencjałem technicznym i wykwalifikowaną kadrą do wykonania zamówienia.</w:t>
      </w:r>
    </w:p>
    <w:p w:rsidR="00C450DB" w:rsidRDefault="00C450DB" w:rsidP="00C450DB">
      <w:pPr>
        <w:pStyle w:val="Standard"/>
        <w:ind w:right="50"/>
        <w:jc w:val="both"/>
        <w:rPr>
          <w:rFonts w:cs="Times New Roman"/>
        </w:rPr>
      </w:pPr>
      <w:r>
        <w:rPr>
          <w:rFonts w:cs="Times New Roman"/>
        </w:rPr>
        <w:sym w:font="Symbol" w:char="F0B7"/>
      </w:r>
      <w:r>
        <w:rPr>
          <w:rFonts w:cs="Times New Roman"/>
        </w:rPr>
        <w:t xml:space="preserve"> nie podlegamy wykluczeniu z postępowania.</w:t>
      </w:r>
    </w:p>
    <w:p w:rsidR="00C450DB" w:rsidRDefault="00C450DB" w:rsidP="00C450DB">
      <w:pPr>
        <w:pStyle w:val="Standard"/>
        <w:ind w:right="50"/>
        <w:jc w:val="both"/>
        <w:rPr>
          <w:rFonts w:cs="Times New Roman"/>
        </w:rPr>
      </w:pPr>
    </w:p>
    <w:p w:rsidR="00C450DB" w:rsidRPr="00E64C3E" w:rsidRDefault="00C450DB" w:rsidP="00C450DB">
      <w:pPr>
        <w:pStyle w:val="Standard"/>
        <w:ind w:right="50"/>
        <w:jc w:val="both"/>
        <w:rPr>
          <w:rFonts w:cs="Times New Roman"/>
        </w:rPr>
      </w:pPr>
      <w:r w:rsidRPr="00E64C3E">
        <w:rPr>
          <w:rFonts w:cs="Times New Roman"/>
        </w:rPr>
        <w:t xml:space="preserve"> …..............................dnia..............................</w:t>
      </w:r>
    </w:p>
    <w:p w:rsidR="00C450DB" w:rsidRPr="00E64C3E" w:rsidRDefault="00C450DB" w:rsidP="00C450DB">
      <w:pPr>
        <w:pStyle w:val="Standard"/>
        <w:ind w:right="50"/>
        <w:jc w:val="right"/>
        <w:rPr>
          <w:rFonts w:cs="Times New Roman"/>
        </w:rPr>
      </w:pPr>
      <w:r w:rsidRPr="00E64C3E">
        <w:rPr>
          <w:rFonts w:cs="Times New Roman"/>
        </w:rPr>
        <w:t xml:space="preserve">                                                             …................................................................</w:t>
      </w:r>
    </w:p>
    <w:p w:rsidR="00E64C3E" w:rsidRPr="002B0A4C" w:rsidRDefault="00C450DB" w:rsidP="00C450DB">
      <w:pPr>
        <w:pStyle w:val="Standard"/>
        <w:ind w:right="50"/>
        <w:jc w:val="right"/>
        <w:rPr>
          <w:rFonts w:cs="Times New Roman"/>
          <w:i/>
        </w:rPr>
      </w:pPr>
      <w:r w:rsidRPr="00E64C3E">
        <w:rPr>
          <w:rFonts w:cs="Times New Roman"/>
        </w:rPr>
        <w:t xml:space="preserve">                                                                podpisy i pieczątki wykonawcy</w:t>
      </w:r>
      <w:r w:rsidRPr="00E64C3E">
        <w:rPr>
          <w:rFonts w:cs="Times New Roman"/>
          <w:i/>
        </w:rPr>
        <w:t xml:space="preserve"> </w:t>
      </w:r>
    </w:p>
    <w:sectPr w:rsidR="00E64C3E" w:rsidRPr="002B0A4C" w:rsidSect="000C5C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614" w:rsidRDefault="009A1614">
      <w:pPr>
        <w:spacing w:after="0" w:line="240" w:lineRule="auto"/>
      </w:pPr>
      <w:r>
        <w:separator/>
      </w:r>
    </w:p>
  </w:endnote>
  <w:endnote w:type="continuationSeparator" w:id="0">
    <w:p w:rsidR="009A1614" w:rsidRDefault="009A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charset w:val="8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A26" w:rsidRDefault="00331A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2B3" w:rsidRDefault="002B72B3" w:rsidP="00AB65AF">
    <w:pPr>
      <w:pStyle w:val="Stopka"/>
      <w:tabs>
        <w:tab w:val="right" w:pos="9354"/>
      </w:tabs>
      <w:rPr>
        <w:rFonts w:cs="Open Sans"/>
        <w:sz w:val="16"/>
        <w:szCs w:val="16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684"/>
      <w:gridCol w:w="6788"/>
      <w:gridCol w:w="1098"/>
    </w:tblGrid>
    <w:tr w:rsidR="002B72B3" w:rsidTr="00326612">
      <w:trPr>
        <w:trHeight w:val="97"/>
      </w:trPr>
      <w:tc>
        <w:tcPr>
          <w:tcW w:w="1684" w:type="dxa"/>
          <w:shd w:val="clear" w:color="auto" w:fill="auto"/>
        </w:tcPr>
        <w:p w:rsidR="002B72B3" w:rsidRDefault="007D0BA5" w:rsidP="00326612">
          <w:pPr>
            <w:pStyle w:val="Stopka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695325" cy="485775"/>
                <wp:effectExtent l="0" t="0" r="9525" b="9525"/>
                <wp:docPr id="2" name="Obraz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8" w:type="dxa"/>
          <w:shd w:val="clear" w:color="auto" w:fill="auto"/>
        </w:tcPr>
        <w:p w:rsidR="002B72B3" w:rsidRPr="00A5673C" w:rsidRDefault="002B72B3" w:rsidP="00326612">
          <w:pPr>
            <w:pStyle w:val="Footertextdesign"/>
          </w:pPr>
        </w:p>
      </w:tc>
      <w:tc>
        <w:tcPr>
          <w:tcW w:w="1098" w:type="dxa"/>
          <w:shd w:val="clear" w:color="auto" w:fill="auto"/>
        </w:tcPr>
        <w:p w:rsidR="002B72B3" w:rsidRPr="00AB65AF" w:rsidRDefault="002B72B3" w:rsidP="00326612">
          <w:pPr>
            <w:pStyle w:val="Stopka"/>
          </w:pPr>
        </w:p>
      </w:tc>
    </w:tr>
  </w:tbl>
  <w:p w:rsidR="00D43BBC" w:rsidRDefault="007D0BA5" w:rsidP="00AB65AF">
    <w:pPr>
      <w:pStyle w:val="Stopka"/>
      <w:tabs>
        <w:tab w:val="right" w:pos="9354"/>
      </w:tabs>
      <w:rPr>
        <w:sz w:val="14"/>
        <w:szCs w:val="14"/>
      </w:rPr>
    </w:pPr>
    <w:r>
      <w:rPr>
        <w:rFonts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054225" cy="3245485"/>
          <wp:effectExtent l="0" t="0" r="3175" b="0"/>
          <wp:wrapNone/>
          <wp:docPr id="8" name="Obraz 8" descr="Coloure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loure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324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5AF">
      <w:rPr>
        <w:rFonts w:cs="Open Sans"/>
        <w:sz w:val="16"/>
        <w:szCs w:val="16"/>
      </w:rPr>
      <w:tab/>
    </w:r>
    <w:r w:rsidR="00D43BBC">
      <w:rPr>
        <w:rFonts w:cs="Open Sans"/>
        <w:sz w:val="16"/>
        <w:szCs w:val="16"/>
      </w:rPr>
      <w:fldChar w:fldCharType="begin"/>
    </w:r>
    <w:r w:rsidR="00D43BBC">
      <w:rPr>
        <w:rFonts w:cs="Open Sans"/>
        <w:sz w:val="16"/>
        <w:szCs w:val="16"/>
      </w:rPr>
      <w:instrText xml:space="preserve"> PAGE </w:instrText>
    </w:r>
    <w:r w:rsidR="00D43BBC">
      <w:rPr>
        <w:rFonts w:cs="Open Sans"/>
        <w:sz w:val="16"/>
        <w:szCs w:val="16"/>
      </w:rPr>
      <w:fldChar w:fldCharType="separate"/>
    </w:r>
    <w:r>
      <w:rPr>
        <w:rFonts w:cs="Open Sans"/>
        <w:noProof/>
        <w:sz w:val="16"/>
        <w:szCs w:val="16"/>
      </w:rPr>
      <w:t>1</w:t>
    </w:r>
    <w:r w:rsidR="00D43BBC">
      <w:rPr>
        <w:rFonts w:cs="Open Sans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A26" w:rsidRDefault="00331A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614" w:rsidRDefault="009A1614">
      <w:pPr>
        <w:spacing w:after="0" w:line="240" w:lineRule="auto"/>
      </w:pPr>
      <w:r>
        <w:separator/>
      </w:r>
    </w:p>
  </w:footnote>
  <w:footnote w:type="continuationSeparator" w:id="0">
    <w:p w:rsidR="009A1614" w:rsidRDefault="009A1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A26" w:rsidRDefault="00331A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BC" w:rsidRDefault="007D0BA5" w:rsidP="00EA1E95">
    <w:pPr>
      <w:pStyle w:val="Nagwek"/>
      <w:tabs>
        <w:tab w:val="left" w:pos="2835"/>
      </w:tabs>
      <w:rPr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621790" cy="1657985"/>
          <wp:effectExtent l="0" t="0" r="0" b="0"/>
          <wp:wrapNone/>
          <wp:docPr id="7" name="Obraz 7" descr="Colou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lou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65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>
          <wp:extent cx="1371600" cy="447675"/>
          <wp:effectExtent l="0" t="0" r="0" b="9525"/>
          <wp:docPr id="1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3BBC" w:rsidRDefault="00D43BBC" w:rsidP="00B607FA">
    <w:pPr>
      <w:pStyle w:val="Nagwek"/>
      <w:jc w:val="right"/>
      <w:rPr>
        <w:sz w:val="16"/>
        <w:szCs w:val="16"/>
      </w:rPr>
    </w:pPr>
  </w:p>
  <w:p w:rsidR="006050CF" w:rsidRDefault="00A44F32" w:rsidP="00331A26">
    <w:pPr>
      <w:pStyle w:val="Nagwek"/>
      <w:rPr>
        <w:sz w:val="16"/>
        <w:szCs w:val="16"/>
      </w:rPr>
    </w:pPr>
    <w:r w:rsidRPr="00A44F32">
      <w:rPr>
        <w:sz w:val="16"/>
        <w:szCs w:val="16"/>
      </w:rPr>
      <w:t>Interreg V-A Lithuania-Poland cooperation programme</w:t>
    </w:r>
  </w:p>
  <w:p w:rsidR="00A44F32" w:rsidRDefault="00A44F32" w:rsidP="00331A26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A26" w:rsidRDefault="00331A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8B1"/>
    <w:multiLevelType w:val="hybridMultilevel"/>
    <w:tmpl w:val="E132F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3E6F"/>
    <w:multiLevelType w:val="hybridMultilevel"/>
    <w:tmpl w:val="E28E1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EAB"/>
    <w:multiLevelType w:val="hybridMultilevel"/>
    <w:tmpl w:val="1E7E3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7594E"/>
    <w:multiLevelType w:val="hybridMultilevel"/>
    <w:tmpl w:val="50847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0CA2"/>
    <w:multiLevelType w:val="hybridMultilevel"/>
    <w:tmpl w:val="C23E41B6"/>
    <w:lvl w:ilvl="0" w:tplc="4A1A3A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5778EB"/>
    <w:multiLevelType w:val="hybridMultilevel"/>
    <w:tmpl w:val="A6FE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442F3"/>
    <w:multiLevelType w:val="hybridMultilevel"/>
    <w:tmpl w:val="5232D4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992FC7"/>
    <w:multiLevelType w:val="hybridMultilevel"/>
    <w:tmpl w:val="411AFC4A"/>
    <w:lvl w:ilvl="0" w:tplc="32D470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F4CBC"/>
    <w:multiLevelType w:val="hybridMultilevel"/>
    <w:tmpl w:val="1E7E3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51868"/>
    <w:multiLevelType w:val="singleLevel"/>
    <w:tmpl w:val="FF88BC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0" w15:restartNumberingAfterBreak="0">
    <w:nsid w:val="34C76C02"/>
    <w:multiLevelType w:val="hybridMultilevel"/>
    <w:tmpl w:val="14C2C8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D31069"/>
    <w:multiLevelType w:val="hybridMultilevel"/>
    <w:tmpl w:val="1E7E3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1D70E07"/>
    <w:multiLevelType w:val="hybridMultilevel"/>
    <w:tmpl w:val="8FFE8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C7520"/>
    <w:multiLevelType w:val="hybridMultilevel"/>
    <w:tmpl w:val="857EA610"/>
    <w:lvl w:ilvl="0" w:tplc="5C907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C2DA0"/>
    <w:multiLevelType w:val="hybridMultilevel"/>
    <w:tmpl w:val="1E7E3822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5402A"/>
    <w:multiLevelType w:val="hybridMultilevel"/>
    <w:tmpl w:val="E996D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85112"/>
    <w:multiLevelType w:val="hybridMultilevel"/>
    <w:tmpl w:val="1E7E3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3529C"/>
    <w:multiLevelType w:val="hybridMultilevel"/>
    <w:tmpl w:val="B5EE0108"/>
    <w:lvl w:ilvl="0" w:tplc="D9E266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7D5DB6"/>
    <w:multiLevelType w:val="hybridMultilevel"/>
    <w:tmpl w:val="C9AC7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13"/>
  </w:num>
  <w:num w:numId="7">
    <w:abstractNumId w:val="15"/>
  </w:num>
  <w:num w:numId="8">
    <w:abstractNumId w:val="2"/>
  </w:num>
  <w:num w:numId="9">
    <w:abstractNumId w:val="19"/>
  </w:num>
  <w:num w:numId="10">
    <w:abstractNumId w:val="11"/>
  </w:num>
  <w:num w:numId="11">
    <w:abstractNumId w:val="10"/>
  </w:num>
  <w:num w:numId="12">
    <w:abstractNumId w:val="1"/>
  </w:num>
  <w:num w:numId="13">
    <w:abstractNumId w:val="14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4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FA"/>
    <w:rsid w:val="0000613B"/>
    <w:rsid w:val="00017035"/>
    <w:rsid w:val="00017D83"/>
    <w:rsid w:val="00022D9A"/>
    <w:rsid w:val="000531D8"/>
    <w:rsid w:val="00073F6D"/>
    <w:rsid w:val="00083CCF"/>
    <w:rsid w:val="0009354C"/>
    <w:rsid w:val="00094E89"/>
    <w:rsid w:val="000B24B5"/>
    <w:rsid w:val="000C383D"/>
    <w:rsid w:val="000C5CF2"/>
    <w:rsid w:val="000F25CC"/>
    <w:rsid w:val="00121892"/>
    <w:rsid w:val="0013275F"/>
    <w:rsid w:val="00132E7D"/>
    <w:rsid w:val="00137174"/>
    <w:rsid w:val="00140550"/>
    <w:rsid w:val="00163625"/>
    <w:rsid w:val="0016495E"/>
    <w:rsid w:val="00172A02"/>
    <w:rsid w:val="00176F85"/>
    <w:rsid w:val="00191522"/>
    <w:rsid w:val="001B05F3"/>
    <w:rsid w:val="001B0F49"/>
    <w:rsid w:val="001B6FF3"/>
    <w:rsid w:val="00200FD1"/>
    <w:rsid w:val="00234851"/>
    <w:rsid w:val="0023719E"/>
    <w:rsid w:val="00255E28"/>
    <w:rsid w:val="00263E54"/>
    <w:rsid w:val="00272D5E"/>
    <w:rsid w:val="00275AA4"/>
    <w:rsid w:val="002902FF"/>
    <w:rsid w:val="002A3DE5"/>
    <w:rsid w:val="002B0A4C"/>
    <w:rsid w:val="002B72B3"/>
    <w:rsid w:val="002E3FE7"/>
    <w:rsid w:val="00314AD8"/>
    <w:rsid w:val="003247C6"/>
    <w:rsid w:val="00326612"/>
    <w:rsid w:val="00331A26"/>
    <w:rsid w:val="00353AFA"/>
    <w:rsid w:val="00362AA0"/>
    <w:rsid w:val="0037650E"/>
    <w:rsid w:val="003877E0"/>
    <w:rsid w:val="003A125C"/>
    <w:rsid w:val="003A73E6"/>
    <w:rsid w:val="003B17BB"/>
    <w:rsid w:val="003F3E32"/>
    <w:rsid w:val="0045504A"/>
    <w:rsid w:val="004605FD"/>
    <w:rsid w:val="0048357E"/>
    <w:rsid w:val="004A20F2"/>
    <w:rsid w:val="004B0EF1"/>
    <w:rsid w:val="004C6C99"/>
    <w:rsid w:val="004D13CB"/>
    <w:rsid w:val="004D7EDB"/>
    <w:rsid w:val="004E0D31"/>
    <w:rsid w:val="004E43B9"/>
    <w:rsid w:val="004E447B"/>
    <w:rsid w:val="004F0E68"/>
    <w:rsid w:val="004F6C2A"/>
    <w:rsid w:val="005012B9"/>
    <w:rsid w:val="005102D1"/>
    <w:rsid w:val="00521571"/>
    <w:rsid w:val="00525454"/>
    <w:rsid w:val="00562ADF"/>
    <w:rsid w:val="005E67BA"/>
    <w:rsid w:val="006050CF"/>
    <w:rsid w:val="00630124"/>
    <w:rsid w:val="006543DF"/>
    <w:rsid w:val="006711F0"/>
    <w:rsid w:val="006829D7"/>
    <w:rsid w:val="006B2AF5"/>
    <w:rsid w:val="006B67BA"/>
    <w:rsid w:val="006C7CB4"/>
    <w:rsid w:val="006E34D9"/>
    <w:rsid w:val="00712234"/>
    <w:rsid w:val="00712754"/>
    <w:rsid w:val="00715D03"/>
    <w:rsid w:val="00761887"/>
    <w:rsid w:val="0078789F"/>
    <w:rsid w:val="00791BD8"/>
    <w:rsid w:val="007B360C"/>
    <w:rsid w:val="007D0BA5"/>
    <w:rsid w:val="0086276D"/>
    <w:rsid w:val="00865551"/>
    <w:rsid w:val="00866AB5"/>
    <w:rsid w:val="008676D1"/>
    <w:rsid w:val="008846E0"/>
    <w:rsid w:val="00894BB3"/>
    <w:rsid w:val="008C3756"/>
    <w:rsid w:val="009175EC"/>
    <w:rsid w:val="00941C5A"/>
    <w:rsid w:val="009A1614"/>
    <w:rsid w:val="009C5697"/>
    <w:rsid w:val="009D7635"/>
    <w:rsid w:val="009E3ECC"/>
    <w:rsid w:val="00A129C8"/>
    <w:rsid w:val="00A334B1"/>
    <w:rsid w:val="00A423C0"/>
    <w:rsid w:val="00A44F32"/>
    <w:rsid w:val="00A65119"/>
    <w:rsid w:val="00A703BB"/>
    <w:rsid w:val="00A706D5"/>
    <w:rsid w:val="00A95E75"/>
    <w:rsid w:val="00AA078A"/>
    <w:rsid w:val="00AB1887"/>
    <w:rsid w:val="00AB65AF"/>
    <w:rsid w:val="00AE1B2E"/>
    <w:rsid w:val="00B02C65"/>
    <w:rsid w:val="00B13E76"/>
    <w:rsid w:val="00B41955"/>
    <w:rsid w:val="00B50B6C"/>
    <w:rsid w:val="00B54459"/>
    <w:rsid w:val="00B607FA"/>
    <w:rsid w:val="00B94F4B"/>
    <w:rsid w:val="00BB3537"/>
    <w:rsid w:val="00BD1F1B"/>
    <w:rsid w:val="00BD6996"/>
    <w:rsid w:val="00C05D96"/>
    <w:rsid w:val="00C10703"/>
    <w:rsid w:val="00C20070"/>
    <w:rsid w:val="00C321E2"/>
    <w:rsid w:val="00C344C3"/>
    <w:rsid w:val="00C450DB"/>
    <w:rsid w:val="00C71E79"/>
    <w:rsid w:val="00CB276E"/>
    <w:rsid w:val="00CB3884"/>
    <w:rsid w:val="00CB5681"/>
    <w:rsid w:val="00CD32BD"/>
    <w:rsid w:val="00CE0407"/>
    <w:rsid w:val="00CE1C87"/>
    <w:rsid w:val="00D05C14"/>
    <w:rsid w:val="00D22E2D"/>
    <w:rsid w:val="00D43BBC"/>
    <w:rsid w:val="00D55A02"/>
    <w:rsid w:val="00D80F74"/>
    <w:rsid w:val="00DA484F"/>
    <w:rsid w:val="00DE6D88"/>
    <w:rsid w:val="00E0117F"/>
    <w:rsid w:val="00E25AE6"/>
    <w:rsid w:val="00E47E2F"/>
    <w:rsid w:val="00E53748"/>
    <w:rsid w:val="00E6093D"/>
    <w:rsid w:val="00E64C3E"/>
    <w:rsid w:val="00E80EA4"/>
    <w:rsid w:val="00E94C0E"/>
    <w:rsid w:val="00EA1E95"/>
    <w:rsid w:val="00EC0FEA"/>
    <w:rsid w:val="00F07B90"/>
    <w:rsid w:val="00F2308D"/>
    <w:rsid w:val="00F4109F"/>
    <w:rsid w:val="00F4251A"/>
    <w:rsid w:val="00F464D2"/>
    <w:rsid w:val="00F61AD7"/>
    <w:rsid w:val="00F73C19"/>
    <w:rsid w:val="00F946DB"/>
    <w:rsid w:val="00F9764F"/>
    <w:rsid w:val="00FA09F1"/>
    <w:rsid w:val="00FA5D48"/>
    <w:rsid w:val="00FB333B"/>
    <w:rsid w:val="00FD19C8"/>
    <w:rsid w:val="00FD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08CF277-789F-407B-8AFF-03E41612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C3756"/>
    <w:pPr>
      <w:suppressAutoHyphens/>
      <w:spacing w:after="200" w:line="276" w:lineRule="auto"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styleId="Nagwek1">
    <w:name w:val="heading 1"/>
    <w:basedOn w:val="Heading"/>
    <w:link w:val="Nagwek1Znak"/>
    <w:pPr>
      <w:outlineLvl w:val="0"/>
    </w:pPr>
  </w:style>
  <w:style w:type="paragraph" w:styleId="Nagwek2">
    <w:name w:val="heading 2"/>
    <w:basedOn w:val="Heading"/>
    <w:qFormat/>
    <w:rsid w:val="006711F0"/>
    <w:pPr>
      <w:spacing w:line="240" w:lineRule="auto"/>
      <w:outlineLvl w:val="1"/>
    </w:pPr>
    <w:rPr>
      <w:rFonts w:ascii="Open Sans" w:hAnsi="Open Sans"/>
      <w:b/>
      <w:sz w:val="32"/>
    </w:rPr>
  </w:style>
  <w:style w:type="paragraph" w:styleId="Nagwek3">
    <w:name w:val="heading 3"/>
    <w:basedOn w:val="Heading"/>
    <w:qFormat/>
    <w:rsid w:val="006711F0"/>
    <w:pPr>
      <w:outlineLvl w:val="2"/>
    </w:pPr>
    <w:rPr>
      <w:rFonts w:ascii="Open Sans" w:hAnsi="Open San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Domylnaczcionkaakapitu0">
    <w:name w:val="Default Paragraph Font"/>
  </w:style>
  <w:style w:type="character" w:customStyle="1" w:styleId="HeaderChar">
    <w:name w:val="Header Char"/>
    <w:basedOn w:val="Domylnaczcionkaakapitu0"/>
  </w:style>
  <w:style w:type="character" w:customStyle="1" w:styleId="FooterChar">
    <w:name w:val="Footer Char"/>
    <w:basedOn w:val="Domylnaczcionkaakapitu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0"/>
  </w:style>
  <w:style w:type="character" w:styleId="Hipercze">
    <w:name w:val="Hyperlink"/>
    <w:rPr>
      <w:color w:val="0000FF"/>
      <w:u w:val="single"/>
    </w:rPr>
  </w:style>
  <w:style w:type="character" w:customStyle="1" w:styleId="BodyTextChar">
    <w:name w:val="Body Text Char"/>
    <w:rPr>
      <w:sz w:val="14"/>
      <w:szCs w:val="14"/>
      <w:lang w:eastAsia="zh-CN"/>
    </w:rPr>
  </w:style>
  <w:style w:type="character" w:customStyle="1" w:styleId="Headline1Interreg">
    <w:name w:val="Headline 1 Interreg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sz w:val="14"/>
      <w:szCs w:val="14"/>
      <w:lang w:val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ny"/>
  </w:style>
  <w:style w:type="paragraph" w:styleId="Tytu">
    <w:name w:val="Title"/>
    <w:basedOn w:val="Heading"/>
  </w:style>
  <w:style w:type="paragraph" w:styleId="Podtytu">
    <w:name w:val="Subtitle"/>
    <w:basedOn w:val="Heading"/>
    <w:qFormat/>
  </w:style>
  <w:style w:type="paragraph" w:customStyle="1" w:styleId="Footertext">
    <w:name w:val="Footer text"/>
    <w:basedOn w:val="Stopka"/>
  </w:style>
  <w:style w:type="paragraph" w:customStyle="1" w:styleId="FooterLeft">
    <w:name w:val="Footer Left"/>
    <w:basedOn w:val="Normalny"/>
  </w:style>
  <w:style w:type="paragraph" w:customStyle="1" w:styleId="INTERREGfootertext">
    <w:name w:val="INTERREG footer text"/>
    <w:basedOn w:val="Footertext"/>
    <w:rPr>
      <w:sz w:val="12"/>
      <w:szCs w:val="12"/>
    </w:rPr>
  </w:style>
  <w:style w:type="paragraph" w:customStyle="1" w:styleId="INTERREGHeadline1">
    <w:name w:val="INTERREG Headline 1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40"/>
      <w:szCs w:val="40"/>
    </w:rPr>
  </w:style>
  <w:style w:type="paragraph" w:customStyle="1" w:styleId="INTERREGHeadline2">
    <w:name w:val="INTERREG Headline 2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32"/>
      <w:szCs w:val="32"/>
      <w:lang w:val="lt-LT"/>
    </w:rPr>
  </w:style>
  <w:style w:type="paragraph" w:customStyle="1" w:styleId="INTERREGHeadline3">
    <w:name w:val="INTERREG Headline 3"/>
    <w:basedOn w:val="Normalny"/>
    <w:pPr>
      <w:autoSpaceDE w:val="0"/>
      <w:spacing w:after="0" w:line="240" w:lineRule="auto"/>
    </w:pPr>
    <w:rPr>
      <w:rFonts w:cs="Open Sans"/>
      <w:b/>
      <w:bCs/>
      <w:color w:val="3465A4"/>
      <w:szCs w:val="24"/>
      <w:lang w:val="lt-LT"/>
    </w:rPr>
  </w:style>
  <w:style w:type="paragraph" w:customStyle="1" w:styleId="INTERREGTextbody">
    <w:name w:val="INTERREG Text body"/>
    <w:basedOn w:val="Normalny"/>
    <w:pPr>
      <w:jc w:val="both"/>
    </w:pPr>
    <w:rPr>
      <w:rFonts w:eastAsia="ArialMT" w:cs="Open Sans"/>
      <w:color w:val="231F20"/>
      <w:sz w:val="20"/>
      <w:szCs w:val="20"/>
    </w:rPr>
  </w:style>
  <w:style w:type="paragraph" w:customStyle="1" w:styleId="INTERREGHeader">
    <w:name w:val="INTERREG Header "/>
    <w:basedOn w:val="Normalny"/>
  </w:style>
  <w:style w:type="paragraph" w:customStyle="1" w:styleId="HeadingPressRealise">
    <w:name w:val="Heading Press Realise"/>
    <w:qFormat/>
    <w:rsid w:val="008C3756"/>
    <w:rPr>
      <w:rFonts w:ascii="Open Sans" w:eastAsia="Calibri" w:hAnsi="Open Sans"/>
      <w:b/>
      <w:color w:val="003399"/>
      <w:sz w:val="40"/>
      <w:szCs w:val="22"/>
      <w:lang w:val="en-US" w:eastAsia="zh-CN"/>
    </w:rPr>
  </w:style>
  <w:style w:type="paragraph" w:customStyle="1" w:styleId="Headline2">
    <w:name w:val="Headline2"/>
    <w:basedOn w:val="Normalny"/>
    <w:link w:val="Headline2Char"/>
    <w:rsid w:val="008C3756"/>
    <w:pPr>
      <w:autoSpaceDE w:val="0"/>
      <w:spacing w:after="0" w:line="240" w:lineRule="auto"/>
    </w:pPr>
    <w:rPr>
      <w:b/>
      <w:bCs/>
      <w:sz w:val="32"/>
      <w:szCs w:val="32"/>
    </w:rPr>
  </w:style>
  <w:style w:type="character" w:customStyle="1" w:styleId="Headline2Char">
    <w:name w:val="Headline2 Char"/>
    <w:link w:val="Headline2"/>
    <w:rsid w:val="008C3756"/>
    <w:rPr>
      <w:rFonts w:ascii="Open Sans" w:eastAsia="Calibri" w:hAnsi="Open Sans" w:cs="Open Sans"/>
      <w:b/>
      <w:bCs/>
      <w:color w:val="003399"/>
      <w:sz w:val="32"/>
      <w:szCs w:val="32"/>
      <w:lang w:val="en-GB" w:eastAsia="zh-CN"/>
    </w:rPr>
  </w:style>
  <w:style w:type="paragraph" w:styleId="Akapitzlist">
    <w:name w:val="List Paragraph"/>
    <w:basedOn w:val="Normalny"/>
    <w:uiPriority w:val="34"/>
    <w:qFormat/>
    <w:rsid w:val="008C3756"/>
    <w:pPr>
      <w:ind w:left="720"/>
    </w:pPr>
  </w:style>
  <w:style w:type="paragraph" w:customStyle="1" w:styleId="Text">
    <w:name w:val="Text"/>
    <w:link w:val="TextChar"/>
    <w:qFormat/>
    <w:rsid w:val="006711F0"/>
    <w:pPr>
      <w:spacing w:line="240" w:lineRule="atLeast"/>
      <w:jc w:val="both"/>
    </w:pPr>
    <w:rPr>
      <w:rFonts w:ascii="Open Sans" w:eastAsia="ArialMT" w:hAnsi="Open Sans" w:cs="Open Sans"/>
      <w:color w:val="231F20"/>
      <w:lang w:val="en-GB" w:eastAsia="zh-CN"/>
    </w:rPr>
  </w:style>
  <w:style w:type="character" w:styleId="Wyrnieniedelikatne">
    <w:name w:val="Subtle Emphasis"/>
    <w:uiPriority w:val="19"/>
    <w:rsid w:val="006711F0"/>
    <w:rPr>
      <w:i/>
      <w:iCs/>
      <w:color w:val="808080"/>
    </w:rPr>
  </w:style>
  <w:style w:type="character" w:customStyle="1" w:styleId="TextChar">
    <w:name w:val="Text Char"/>
    <w:link w:val="Text"/>
    <w:rsid w:val="006711F0"/>
    <w:rPr>
      <w:rFonts w:ascii="Open Sans" w:eastAsia="ArialMT" w:hAnsi="Open Sans" w:cs="Open Sans"/>
      <w:color w:val="231F20"/>
      <w:lang w:val="en-GB" w:eastAsia="zh-CN" w:bidi="ar-SA"/>
    </w:rPr>
  </w:style>
  <w:style w:type="paragraph" w:styleId="Bezodstpw">
    <w:name w:val="No Spacing"/>
    <w:uiPriority w:val="1"/>
    <w:qFormat/>
    <w:rsid w:val="006711F0"/>
    <w:pPr>
      <w:suppressAutoHyphens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customStyle="1" w:styleId="Futer">
    <w:name w:val="Futer"/>
    <w:basedOn w:val="Stopka"/>
    <w:link w:val="FuterChar"/>
    <w:rsid w:val="00B41955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B41955"/>
    <w:rPr>
      <w:i/>
      <w:iCs/>
    </w:rPr>
  </w:style>
  <w:style w:type="character" w:customStyle="1" w:styleId="StopkaZnak">
    <w:name w:val="Stopka Znak"/>
    <w:link w:val="Stopka"/>
    <w:uiPriority w:val="99"/>
    <w:rsid w:val="00B41955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FuterChar">
    <w:name w:val="Futer Char"/>
    <w:link w:val="Futer"/>
    <w:rsid w:val="00B41955"/>
    <w:rPr>
      <w:rFonts w:ascii="Open Sans" w:eastAsia="ArialMT" w:hAnsi="Open Sans" w:cs="Open Sans"/>
      <w:color w:val="231F20"/>
      <w:sz w:val="16"/>
      <w:szCs w:val="16"/>
      <w:lang w:val="en-GB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B41955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B41955"/>
    <w:rPr>
      <w:rFonts w:ascii="Open Sans" w:eastAsia="Calibri" w:hAnsi="Open Sans"/>
      <w:i/>
      <w:iCs/>
      <w:color w:val="000000"/>
      <w:sz w:val="24"/>
      <w:szCs w:val="22"/>
      <w:lang w:val="en-GB" w:eastAsia="zh-CN"/>
    </w:rPr>
  </w:style>
  <w:style w:type="paragraph" w:customStyle="1" w:styleId="Footertextdesign">
    <w:name w:val="Footer text design"/>
    <w:basedOn w:val="Cytat"/>
    <w:link w:val="FootertextdesignChar"/>
    <w:qFormat/>
    <w:rsid w:val="002B72B3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Normalny"/>
    <w:link w:val="HeadertextChar"/>
    <w:qFormat/>
    <w:rsid w:val="00331A26"/>
    <w:pPr>
      <w:spacing w:after="0" w:line="240" w:lineRule="auto"/>
    </w:pPr>
    <w:rPr>
      <w:iCs/>
      <w:sz w:val="16"/>
    </w:rPr>
  </w:style>
  <w:style w:type="character" w:customStyle="1" w:styleId="FootertextdesignChar">
    <w:name w:val="Footer text design Char"/>
    <w:link w:val="Footertextdesign"/>
    <w:rsid w:val="002B72B3"/>
    <w:rPr>
      <w:rFonts w:ascii="Open Sans" w:eastAsia="Calibri" w:hAnsi="Open Sans"/>
      <w:i w:val="0"/>
      <w:iCs/>
      <w:color w:val="000000"/>
      <w:sz w:val="16"/>
      <w:szCs w:val="22"/>
      <w:lang w:val="en-GB" w:eastAsia="zh-CN"/>
    </w:rPr>
  </w:style>
  <w:style w:type="character" w:customStyle="1" w:styleId="HeadertextChar">
    <w:name w:val="Header text Char"/>
    <w:link w:val="Headertext"/>
    <w:rsid w:val="00331A26"/>
    <w:rPr>
      <w:rFonts w:ascii="Open Sans" w:eastAsia="Calibri" w:hAnsi="Open Sans"/>
      <w:iCs/>
      <w:color w:val="003399"/>
      <w:sz w:val="16"/>
      <w:szCs w:val="22"/>
      <w:lang w:val="en-GB" w:eastAsia="zh-CN"/>
    </w:rPr>
  </w:style>
  <w:style w:type="character" w:customStyle="1" w:styleId="Nagwek1Znak">
    <w:name w:val="Nagłówek 1 Znak"/>
    <w:link w:val="Nagwek1"/>
    <w:rsid w:val="00E0117F"/>
    <w:rPr>
      <w:rFonts w:ascii="Liberation Sans" w:eastAsia="Microsoft YaHei" w:hAnsi="Liberation Sans" w:cs="Mangal"/>
      <w:color w:val="003399"/>
      <w:sz w:val="28"/>
      <w:szCs w:val="28"/>
      <w:lang w:val="en-GB" w:eastAsia="zh-CN"/>
    </w:rPr>
  </w:style>
  <w:style w:type="character" w:customStyle="1" w:styleId="ListLabel20">
    <w:name w:val="ListLabel 20"/>
    <w:rsid w:val="00E0117F"/>
    <w:rPr>
      <w:b/>
    </w:rPr>
  </w:style>
  <w:style w:type="paragraph" w:customStyle="1" w:styleId="Default">
    <w:name w:val="Default"/>
    <w:rsid w:val="00E011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676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64C3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E64C3E"/>
    <w:pPr>
      <w:widowControl w:val="0"/>
      <w:suppressLineNumbers/>
      <w:spacing w:after="0" w:line="240" w:lineRule="auto"/>
    </w:pPr>
    <w:rPr>
      <w:rFonts w:ascii="Times New Roman" w:eastAsia="Andale Sans UI" w:hAnsi="Times New Roman"/>
      <w:color w:val="auto"/>
      <w:kern w:val="1"/>
      <w:szCs w:val="24"/>
      <w:lang w:val="pl-PL" w:eastAsia="en-US"/>
    </w:rPr>
  </w:style>
  <w:style w:type="paragraph" w:styleId="NormalnyWeb">
    <w:name w:val="Normal (Web)"/>
    <w:basedOn w:val="Normalny"/>
    <w:uiPriority w:val="99"/>
    <w:unhideWhenUsed/>
    <w:rsid w:val="00362A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pl-PL" w:eastAsia="pl-PL"/>
    </w:rPr>
  </w:style>
  <w:style w:type="character" w:customStyle="1" w:styleId="Nierozpoznanawzmianka">
    <w:name w:val="Nierozpoznana wzmianka"/>
    <w:uiPriority w:val="99"/>
    <w:semiHidden/>
    <w:unhideWhenUsed/>
    <w:rsid w:val="00C45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JTS%20blanka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JTS blankas.dot</Template>
  <TotalTime>0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</dc:creator>
  <cp:keywords/>
  <cp:lastModifiedBy>X-0588</cp:lastModifiedBy>
  <cp:revision>2</cp:revision>
  <cp:lastPrinted>2019-09-25T12:10:00Z</cp:lastPrinted>
  <dcterms:created xsi:type="dcterms:W3CDTF">2019-09-26T21:59:00Z</dcterms:created>
  <dcterms:modified xsi:type="dcterms:W3CDTF">2019-09-26T21:59:00Z</dcterms:modified>
</cp:coreProperties>
</file>